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340" w:rsidRDefault="00C63A2D" w:rsidP="00563C4F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Wąrowiec</w:t>
      </w:r>
      <w:r w:rsidR="00563C4F">
        <w:rPr>
          <w:sz w:val="24"/>
          <w:szCs w:val="24"/>
        </w:rPr>
        <w:t>, dnia ………….</w:t>
      </w:r>
    </w:p>
    <w:p w:rsidR="005F3A97" w:rsidRPr="00041340" w:rsidRDefault="005F3A97" w:rsidP="005F3A97">
      <w:pPr>
        <w:jc w:val="center"/>
        <w:rPr>
          <w:sz w:val="32"/>
          <w:szCs w:val="32"/>
        </w:rPr>
      </w:pPr>
      <w:r w:rsidRPr="00041340">
        <w:rPr>
          <w:sz w:val="32"/>
          <w:szCs w:val="32"/>
        </w:rPr>
        <w:t>PROTOKÓŁ PRZEKAZANIA - ODBIORU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5F3A97" w:rsidRPr="00041340" w:rsidTr="00B35829">
        <w:tc>
          <w:tcPr>
            <w:tcW w:w="4536" w:type="dxa"/>
            <w:shd w:val="clear" w:color="auto" w:fill="E7E6E6"/>
          </w:tcPr>
          <w:p w:rsidR="00041340" w:rsidRPr="00041340" w:rsidRDefault="005F3A97" w:rsidP="00041340">
            <w:pPr>
              <w:spacing w:after="0" w:line="360" w:lineRule="auto"/>
              <w:jc w:val="center"/>
              <w:rPr>
                <w:b/>
              </w:rPr>
            </w:pPr>
            <w:r w:rsidRPr="00041340">
              <w:rPr>
                <w:b/>
              </w:rPr>
              <w:t>Zamawiający</w:t>
            </w:r>
          </w:p>
        </w:tc>
        <w:tc>
          <w:tcPr>
            <w:tcW w:w="4526" w:type="dxa"/>
            <w:shd w:val="clear" w:color="auto" w:fill="E7E6E6"/>
          </w:tcPr>
          <w:p w:rsidR="005F3A97" w:rsidRPr="00041340" w:rsidRDefault="005F3A97" w:rsidP="00041340">
            <w:pPr>
              <w:spacing w:after="0" w:line="360" w:lineRule="auto"/>
              <w:jc w:val="center"/>
              <w:rPr>
                <w:b/>
              </w:rPr>
            </w:pPr>
            <w:r w:rsidRPr="00041340">
              <w:rPr>
                <w:b/>
              </w:rPr>
              <w:t>Wykonawca</w:t>
            </w:r>
          </w:p>
        </w:tc>
      </w:tr>
      <w:tr w:rsidR="005F3A97" w:rsidRPr="00041340" w:rsidTr="00B35829">
        <w:tc>
          <w:tcPr>
            <w:tcW w:w="4536" w:type="dxa"/>
          </w:tcPr>
          <w:p w:rsidR="00CD6E89" w:rsidRDefault="003F157D" w:rsidP="00CD6E89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Miejskim Przedsiębiorstwem Wodociągów i Kanalizacji Sp. z o.o</w:t>
            </w:r>
          </w:p>
          <w:p w:rsidR="003F157D" w:rsidRDefault="003F157D" w:rsidP="00CD6E89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Janowiecka 100, </w:t>
            </w:r>
          </w:p>
          <w:p w:rsidR="003F157D" w:rsidRPr="00041340" w:rsidRDefault="003F157D" w:rsidP="00CD6E89">
            <w:pPr>
              <w:spacing w:after="0" w:line="360" w:lineRule="auto"/>
            </w:pPr>
            <w:r>
              <w:rPr>
                <w:rFonts w:ascii="Arial" w:hAnsi="Arial" w:cs="Arial"/>
              </w:rPr>
              <w:t>62-100 Wągrowiec</w:t>
            </w:r>
          </w:p>
        </w:tc>
        <w:tc>
          <w:tcPr>
            <w:tcW w:w="4526" w:type="dxa"/>
          </w:tcPr>
          <w:p w:rsidR="005F3A97" w:rsidRPr="00041340" w:rsidRDefault="005F3A97" w:rsidP="00F16853">
            <w:pPr>
              <w:spacing w:after="0" w:line="360" w:lineRule="auto"/>
            </w:pPr>
          </w:p>
        </w:tc>
      </w:tr>
      <w:tr w:rsidR="005F3A97" w:rsidRPr="00041340" w:rsidTr="00B35829">
        <w:tc>
          <w:tcPr>
            <w:tcW w:w="9062" w:type="dxa"/>
            <w:gridSpan w:val="2"/>
            <w:shd w:val="clear" w:color="auto" w:fill="E7E6E6"/>
          </w:tcPr>
          <w:p w:rsidR="005F3A97" w:rsidRPr="00041340" w:rsidRDefault="00563C4F" w:rsidP="00041340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Przedmiot przekazania - </w:t>
            </w:r>
            <w:r w:rsidR="005F3A97" w:rsidRPr="00041340">
              <w:rPr>
                <w:b/>
              </w:rPr>
              <w:t>odbioru</w:t>
            </w:r>
          </w:p>
        </w:tc>
      </w:tr>
      <w:tr w:rsidR="005F3A97" w:rsidRPr="00041340" w:rsidTr="00B35829">
        <w:tc>
          <w:tcPr>
            <w:tcW w:w="9062" w:type="dxa"/>
            <w:gridSpan w:val="2"/>
          </w:tcPr>
          <w:p w:rsidR="00324A7F" w:rsidRDefault="00324A7F" w:rsidP="00324A7F">
            <w:pPr>
              <w:spacing w:after="0" w:line="360" w:lineRule="auto"/>
            </w:pPr>
          </w:p>
          <w:p w:rsidR="00563C4F" w:rsidRDefault="00563C4F" w:rsidP="00324A7F">
            <w:pPr>
              <w:spacing w:after="0" w:line="360" w:lineRule="auto"/>
            </w:pPr>
          </w:p>
          <w:p w:rsidR="00324A7F" w:rsidRDefault="00324A7F" w:rsidP="00324A7F">
            <w:pPr>
              <w:spacing w:after="0" w:line="360" w:lineRule="auto"/>
            </w:pPr>
          </w:p>
          <w:p w:rsidR="00324A7F" w:rsidRPr="00041340" w:rsidRDefault="00324A7F" w:rsidP="00324A7F">
            <w:pPr>
              <w:spacing w:after="0" w:line="360" w:lineRule="auto"/>
            </w:pPr>
          </w:p>
        </w:tc>
      </w:tr>
      <w:tr w:rsidR="005F3A97" w:rsidRPr="00041340" w:rsidTr="00B35829">
        <w:tc>
          <w:tcPr>
            <w:tcW w:w="9062" w:type="dxa"/>
            <w:gridSpan w:val="2"/>
            <w:shd w:val="clear" w:color="auto" w:fill="E7E6E6"/>
          </w:tcPr>
          <w:p w:rsidR="005F3A97" w:rsidRPr="00041340" w:rsidRDefault="005F3A97" w:rsidP="00041340">
            <w:pPr>
              <w:spacing w:after="0" w:line="360" w:lineRule="auto"/>
              <w:jc w:val="center"/>
              <w:rPr>
                <w:b/>
              </w:rPr>
            </w:pPr>
            <w:r w:rsidRPr="00041340">
              <w:rPr>
                <w:b/>
              </w:rPr>
              <w:t>Forma przekazania - odbioru</w:t>
            </w:r>
          </w:p>
        </w:tc>
      </w:tr>
      <w:tr w:rsidR="00B35829" w:rsidRPr="00041340" w:rsidTr="00B35829">
        <w:tc>
          <w:tcPr>
            <w:tcW w:w="9062" w:type="dxa"/>
            <w:gridSpan w:val="2"/>
            <w:shd w:val="clear" w:color="auto" w:fill="auto"/>
          </w:tcPr>
          <w:p w:rsidR="00B35829" w:rsidRDefault="00B35829" w:rsidP="00043EAE">
            <w:pPr>
              <w:spacing w:after="0" w:line="360" w:lineRule="auto"/>
              <w:jc w:val="center"/>
              <w:rPr>
                <w:b/>
              </w:rPr>
            </w:pPr>
          </w:p>
          <w:p w:rsidR="00B35829" w:rsidRDefault="00B35829" w:rsidP="00043EAE">
            <w:pPr>
              <w:spacing w:after="0" w:line="360" w:lineRule="auto"/>
              <w:jc w:val="center"/>
              <w:rPr>
                <w:b/>
              </w:rPr>
            </w:pPr>
          </w:p>
          <w:p w:rsidR="00B35829" w:rsidRDefault="00B35829" w:rsidP="00043EAE">
            <w:pPr>
              <w:spacing w:after="0" w:line="360" w:lineRule="auto"/>
              <w:jc w:val="center"/>
              <w:rPr>
                <w:b/>
              </w:rPr>
            </w:pPr>
          </w:p>
          <w:p w:rsidR="00B35829" w:rsidRDefault="00B35829" w:rsidP="00043EAE">
            <w:pPr>
              <w:spacing w:after="0" w:line="360" w:lineRule="auto"/>
              <w:jc w:val="center"/>
              <w:rPr>
                <w:b/>
              </w:rPr>
            </w:pPr>
          </w:p>
          <w:p w:rsidR="00B35829" w:rsidRDefault="00B35829" w:rsidP="00043EAE">
            <w:pPr>
              <w:spacing w:after="0" w:line="360" w:lineRule="auto"/>
              <w:jc w:val="center"/>
              <w:rPr>
                <w:b/>
              </w:rPr>
            </w:pPr>
          </w:p>
          <w:p w:rsidR="00B35829" w:rsidRDefault="00B35829" w:rsidP="00043EAE">
            <w:pPr>
              <w:spacing w:after="0" w:line="360" w:lineRule="auto"/>
              <w:jc w:val="center"/>
              <w:rPr>
                <w:b/>
              </w:rPr>
            </w:pPr>
          </w:p>
          <w:p w:rsidR="00B35829" w:rsidRDefault="00B35829" w:rsidP="00043EAE">
            <w:pPr>
              <w:spacing w:after="0" w:line="360" w:lineRule="auto"/>
              <w:jc w:val="center"/>
              <w:rPr>
                <w:b/>
              </w:rPr>
            </w:pPr>
          </w:p>
          <w:p w:rsidR="00B35829" w:rsidRPr="00041340" w:rsidRDefault="00B35829" w:rsidP="00043EAE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B35829" w:rsidRPr="00041340" w:rsidTr="00B35829">
        <w:tc>
          <w:tcPr>
            <w:tcW w:w="9062" w:type="dxa"/>
            <w:gridSpan w:val="2"/>
            <w:shd w:val="clear" w:color="auto" w:fill="E7E6E6"/>
          </w:tcPr>
          <w:p w:rsidR="00B35829" w:rsidRPr="00041340" w:rsidRDefault="00B35829" w:rsidP="00043EAE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5F3A97" w:rsidRPr="00041340" w:rsidTr="00B35829">
        <w:tc>
          <w:tcPr>
            <w:tcW w:w="9062" w:type="dxa"/>
            <w:gridSpan w:val="2"/>
          </w:tcPr>
          <w:p w:rsidR="00324A7F" w:rsidRDefault="00324A7F" w:rsidP="00041340">
            <w:pPr>
              <w:spacing w:after="0" w:line="360" w:lineRule="auto"/>
            </w:pPr>
          </w:p>
          <w:p w:rsidR="00563C4F" w:rsidRDefault="00563C4F" w:rsidP="00041340">
            <w:pPr>
              <w:spacing w:after="0" w:line="360" w:lineRule="auto"/>
            </w:pPr>
          </w:p>
          <w:p w:rsidR="00324A7F" w:rsidRPr="00041340" w:rsidRDefault="00324A7F" w:rsidP="00041340">
            <w:pPr>
              <w:spacing w:after="0" w:line="360" w:lineRule="auto"/>
            </w:pPr>
          </w:p>
        </w:tc>
      </w:tr>
      <w:tr w:rsidR="00041340" w:rsidRPr="00041340" w:rsidTr="00B35829">
        <w:tc>
          <w:tcPr>
            <w:tcW w:w="9062" w:type="dxa"/>
            <w:gridSpan w:val="2"/>
            <w:shd w:val="clear" w:color="auto" w:fill="E7E6E6"/>
          </w:tcPr>
          <w:p w:rsidR="00041340" w:rsidRPr="00041340" w:rsidRDefault="00041340" w:rsidP="00041340">
            <w:pPr>
              <w:spacing w:after="0" w:line="360" w:lineRule="auto"/>
              <w:jc w:val="center"/>
              <w:rPr>
                <w:b/>
              </w:rPr>
            </w:pPr>
            <w:r w:rsidRPr="00041340">
              <w:rPr>
                <w:b/>
              </w:rPr>
              <w:t>Podpisy stron</w:t>
            </w:r>
          </w:p>
        </w:tc>
      </w:tr>
      <w:tr w:rsidR="005F3A97" w:rsidRPr="00041340" w:rsidTr="00B35829">
        <w:tc>
          <w:tcPr>
            <w:tcW w:w="4536" w:type="dxa"/>
            <w:shd w:val="clear" w:color="auto" w:fill="E7E6E6"/>
          </w:tcPr>
          <w:p w:rsidR="005F3A97" w:rsidRPr="00041340" w:rsidRDefault="00041340" w:rsidP="00041340">
            <w:pPr>
              <w:spacing w:after="0" w:line="360" w:lineRule="auto"/>
              <w:jc w:val="center"/>
              <w:rPr>
                <w:b/>
              </w:rPr>
            </w:pPr>
            <w:r w:rsidRPr="00041340">
              <w:rPr>
                <w:b/>
              </w:rPr>
              <w:t>Zamawiający</w:t>
            </w:r>
          </w:p>
        </w:tc>
        <w:tc>
          <w:tcPr>
            <w:tcW w:w="4526" w:type="dxa"/>
            <w:shd w:val="clear" w:color="auto" w:fill="E7E6E6"/>
          </w:tcPr>
          <w:p w:rsidR="005F3A97" w:rsidRPr="00041340" w:rsidRDefault="00041340" w:rsidP="00041340">
            <w:pPr>
              <w:spacing w:after="0" w:line="360" w:lineRule="auto"/>
              <w:jc w:val="center"/>
              <w:rPr>
                <w:b/>
              </w:rPr>
            </w:pPr>
            <w:r w:rsidRPr="00041340">
              <w:rPr>
                <w:b/>
              </w:rPr>
              <w:t>Wykonawca</w:t>
            </w:r>
          </w:p>
        </w:tc>
      </w:tr>
      <w:tr w:rsidR="005F3A97" w:rsidRPr="00041340" w:rsidTr="00B35829">
        <w:tc>
          <w:tcPr>
            <w:tcW w:w="4536" w:type="dxa"/>
          </w:tcPr>
          <w:p w:rsidR="005F3A97" w:rsidRPr="00041340" w:rsidRDefault="005F3A97" w:rsidP="00041340">
            <w:pPr>
              <w:spacing w:after="0" w:line="360" w:lineRule="auto"/>
            </w:pPr>
          </w:p>
          <w:p w:rsidR="00041340" w:rsidRPr="00041340" w:rsidRDefault="00041340" w:rsidP="00041340">
            <w:pPr>
              <w:spacing w:after="0" w:line="360" w:lineRule="auto"/>
            </w:pPr>
          </w:p>
          <w:p w:rsidR="00041340" w:rsidRPr="00041340" w:rsidRDefault="00041340" w:rsidP="00041340">
            <w:pPr>
              <w:spacing w:after="0" w:line="360" w:lineRule="auto"/>
            </w:pPr>
          </w:p>
          <w:p w:rsidR="00041340" w:rsidRPr="00041340" w:rsidRDefault="00041340" w:rsidP="00041340">
            <w:pPr>
              <w:spacing w:after="0" w:line="360" w:lineRule="auto"/>
            </w:pPr>
          </w:p>
        </w:tc>
        <w:tc>
          <w:tcPr>
            <w:tcW w:w="4526" w:type="dxa"/>
          </w:tcPr>
          <w:p w:rsidR="005F3A97" w:rsidRPr="00041340" w:rsidRDefault="005F3A97" w:rsidP="00041340">
            <w:pPr>
              <w:spacing w:after="0" w:line="360" w:lineRule="auto"/>
            </w:pPr>
          </w:p>
        </w:tc>
      </w:tr>
    </w:tbl>
    <w:p w:rsidR="00866940" w:rsidRPr="00866940" w:rsidRDefault="00866940" w:rsidP="00324A7F"/>
    <w:sectPr w:rsidR="00866940" w:rsidRPr="00866940" w:rsidSect="00CF2BF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707" w:rsidRDefault="00703707" w:rsidP="005F3A97">
      <w:pPr>
        <w:spacing w:after="0" w:line="240" w:lineRule="auto"/>
      </w:pPr>
      <w:r>
        <w:separator/>
      </w:r>
    </w:p>
  </w:endnote>
  <w:endnote w:type="continuationSeparator" w:id="0">
    <w:p w:rsidR="00703707" w:rsidRDefault="00703707" w:rsidP="005F3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707" w:rsidRDefault="00703707" w:rsidP="005F3A97">
      <w:pPr>
        <w:spacing w:after="0" w:line="240" w:lineRule="auto"/>
      </w:pPr>
      <w:r>
        <w:separator/>
      </w:r>
    </w:p>
  </w:footnote>
  <w:footnote w:type="continuationSeparator" w:id="0">
    <w:p w:rsidR="00703707" w:rsidRDefault="00703707" w:rsidP="005F3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29" w:rsidRPr="00113C64" w:rsidRDefault="00B35829" w:rsidP="00B35829">
    <w:pPr>
      <w:pStyle w:val="Nagwek"/>
      <w:pBdr>
        <w:bottom w:val="single" w:sz="6" w:space="1" w:color="auto"/>
      </w:pBdr>
      <w:tabs>
        <w:tab w:val="right" w:pos="9639"/>
      </w:tabs>
      <w:rPr>
        <w:i/>
        <w:iCs/>
        <w:sz w:val="16"/>
        <w:szCs w:val="16"/>
      </w:rPr>
    </w:pPr>
    <w:r w:rsidRPr="00113C64">
      <w:rPr>
        <w:sz w:val="16"/>
        <w:szCs w:val="16"/>
      </w:rPr>
      <w:t>Część  II – Wzór umowy</w:t>
    </w:r>
    <w:r w:rsidRPr="00113C64">
      <w:rPr>
        <w:i/>
        <w:iCs/>
        <w:sz w:val="16"/>
        <w:szCs w:val="16"/>
      </w:rPr>
      <w:t xml:space="preserve"> </w:t>
    </w:r>
  </w:p>
  <w:p w:rsidR="00B35829" w:rsidRPr="00113C64" w:rsidRDefault="00675EDD" w:rsidP="00B35829">
    <w:pPr>
      <w:pStyle w:val="Nagwek"/>
      <w:pBdr>
        <w:bottom w:val="single" w:sz="6" w:space="1" w:color="auto"/>
      </w:pBdr>
      <w:tabs>
        <w:tab w:val="right" w:pos="9639"/>
      </w:tabs>
      <w:rPr>
        <w:sz w:val="16"/>
        <w:szCs w:val="16"/>
      </w:rPr>
    </w:pPr>
    <w:r>
      <w:rPr>
        <w:sz w:val="16"/>
        <w:szCs w:val="16"/>
      </w:rPr>
      <w:t>Załącznik nr 6</w:t>
    </w:r>
    <w:r w:rsidR="00B35829" w:rsidRPr="00113C64">
      <w:rPr>
        <w:sz w:val="16"/>
        <w:szCs w:val="16"/>
      </w:rPr>
      <w:t xml:space="preserve">  -</w:t>
    </w:r>
    <w:r w:rsidR="00B35829">
      <w:rPr>
        <w:sz w:val="16"/>
        <w:szCs w:val="16"/>
      </w:rPr>
      <w:t>Wzór protokołu odbioru</w:t>
    </w:r>
  </w:p>
  <w:p w:rsidR="00B35829" w:rsidRPr="00B35829" w:rsidRDefault="00B35829" w:rsidP="00B358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E25"/>
    <w:rsid w:val="000245C0"/>
    <w:rsid w:val="00041340"/>
    <w:rsid w:val="000B0B8F"/>
    <w:rsid w:val="000D4BA6"/>
    <w:rsid w:val="000D7E25"/>
    <w:rsid w:val="000E1C2D"/>
    <w:rsid w:val="000F62F6"/>
    <w:rsid w:val="00130688"/>
    <w:rsid w:val="00217429"/>
    <w:rsid w:val="002452CB"/>
    <w:rsid w:val="0026690A"/>
    <w:rsid w:val="00280FE8"/>
    <w:rsid w:val="00324A7F"/>
    <w:rsid w:val="003A77FF"/>
    <w:rsid w:val="003F157D"/>
    <w:rsid w:val="0045299D"/>
    <w:rsid w:val="00486A68"/>
    <w:rsid w:val="004D68DC"/>
    <w:rsid w:val="005147EE"/>
    <w:rsid w:val="005407CE"/>
    <w:rsid w:val="005609B2"/>
    <w:rsid w:val="00563C4F"/>
    <w:rsid w:val="00572484"/>
    <w:rsid w:val="005F3A97"/>
    <w:rsid w:val="00620FBD"/>
    <w:rsid w:val="00675EDD"/>
    <w:rsid w:val="00703707"/>
    <w:rsid w:val="00786D27"/>
    <w:rsid w:val="00844271"/>
    <w:rsid w:val="00866940"/>
    <w:rsid w:val="0088799F"/>
    <w:rsid w:val="00AD68D4"/>
    <w:rsid w:val="00AF6DC5"/>
    <w:rsid w:val="00B35829"/>
    <w:rsid w:val="00B6395C"/>
    <w:rsid w:val="00B807C9"/>
    <w:rsid w:val="00C454B3"/>
    <w:rsid w:val="00C63A2D"/>
    <w:rsid w:val="00CD6E89"/>
    <w:rsid w:val="00CF2BF5"/>
    <w:rsid w:val="00D40764"/>
    <w:rsid w:val="00E812C4"/>
    <w:rsid w:val="00F16853"/>
    <w:rsid w:val="00F308B7"/>
    <w:rsid w:val="00F60C65"/>
    <w:rsid w:val="00FD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7FA91-8159-4943-A4B2-E42DFDAD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2BF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844271"/>
    <w:pPr>
      <w:keepNext/>
      <w:spacing w:after="0" w:line="360" w:lineRule="auto"/>
      <w:jc w:val="both"/>
      <w:outlineLvl w:val="1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3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3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A97"/>
  </w:style>
  <w:style w:type="paragraph" w:styleId="Stopka">
    <w:name w:val="footer"/>
    <w:basedOn w:val="Normalny"/>
    <w:link w:val="StopkaZnak"/>
    <w:uiPriority w:val="99"/>
    <w:unhideWhenUsed/>
    <w:rsid w:val="005F3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A97"/>
  </w:style>
  <w:style w:type="paragraph" w:styleId="Tekstdymka">
    <w:name w:val="Balloon Text"/>
    <w:basedOn w:val="Normalny"/>
    <w:link w:val="TekstdymkaZnak"/>
    <w:uiPriority w:val="99"/>
    <w:semiHidden/>
    <w:unhideWhenUsed/>
    <w:rsid w:val="00B63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6395C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844271"/>
    <w:rPr>
      <w:rFonts w:ascii="Tahoma" w:eastAsia="Times New Roman" w:hAnsi="Tahoma" w:cs="Tahom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zula\Dysk%20Google\ENVI\wzorce%20dokument&#243;w%20firmowych\wz&#243;r%20-%20protok&#243;&#322;%20przekazania%20-%20odbioru%201,1%20M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- protokół przekazania - odbioru 1,1 MG</Template>
  <TotalTime>0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Juźwiak</dc:creator>
  <cp:lastModifiedBy>Magdalena Lewandowsk</cp:lastModifiedBy>
  <cp:revision>2</cp:revision>
  <cp:lastPrinted>2016-02-17T13:40:00Z</cp:lastPrinted>
  <dcterms:created xsi:type="dcterms:W3CDTF">2018-08-31T09:22:00Z</dcterms:created>
  <dcterms:modified xsi:type="dcterms:W3CDTF">2018-08-31T09:22:00Z</dcterms:modified>
</cp:coreProperties>
</file>